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85" w:rsidRDefault="007432F4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  <w:r w:rsidR="005F5230" w:rsidRPr="00FD20FC">
        <w:rPr>
          <w:rFonts w:cs="Arial"/>
          <w:b/>
          <w:color w:val="808080"/>
          <w:sz w:val="40"/>
          <w:szCs w:val="40"/>
        </w:rPr>
        <w:t>Draft version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 xml:space="preserve">Information about the participants 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bookmarkStart w:id="0" w:name="Text1"/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EA5031" w:rsidP="00F1032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(text here)</w:t>
            </w:r>
            <w:bookmarkEnd w:id="1"/>
            <w:r>
              <w:fldChar w:fldCharType="end"/>
            </w:r>
            <w:bookmarkEnd w:id="0"/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EA5031" w:rsidP="00881A90">
            <w:pPr>
              <w:pStyle w:val="Style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dd/mm/yyyy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(dd/mm/yyyy)</w:t>
            </w:r>
            <w:r>
              <w:fldChar w:fldCharType="end"/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EA5031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D8056D">
              <w:rPr>
                <w:rFonts w:cs="Arial"/>
                <w:color w:val="000000"/>
                <w:szCs w:val="22"/>
              </w:rPr>
            </w:r>
            <w:r w:rsidR="00D8056D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2B0EC2" w:rsidRPr="002137A8" w:rsidRDefault="00EA5031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D8056D">
              <w:rPr>
                <w:rFonts w:cs="Arial"/>
                <w:color w:val="000000"/>
                <w:szCs w:val="22"/>
              </w:rPr>
            </w:r>
            <w:r w:rsidR="00D8056D"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2B0EC2" w:rsidRPr="002137A8">
              <w:rPr>
                <w:rFonts w:cs="Arial"/>
                <w:color w:val="000000"/>
                <w:szCs w:val="22"/>
              </w:rPr>
              <w:t>Female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EA5031" w:rsidP="00881A90">
            <w:pPr>
              <w:pStyle w:val="Style1"/>
              <w:rPr>
                <w:highlight w:val="cy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dd/mm/yyyy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(dd/mm/yyyy)</w:t>
            </w:r>
            <w:r>
              <w:fldChar w:fldCharType="end"/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EA5031" w:rsidP="00881A90">
            <w:pPr>
              <w:pStyle w:val="Style1"/>
              <w:rPr>
                <w:highlight w:val="cy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dd/mm/yyyy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(dd/mm/yyyy)</w:t>
            </w:r>
            <w:r>
              <w:fldChar w:fldCharType="end"/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EA5031" w:rsidP="00881A90">
            <w:pPr>
              <w:pStyle w:val="Style1"/>
              <w:rPr>
                <w:highlight w:val="cy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number of week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(number of weeks)</w:t>
            </w:r>
            <w:r>
              <w:fldChar w:fldCharType="end"/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EA5031" w:rsidRDefault="00EA5031" w:rsidP="00BB09BD">
            <w:pPr>
              <w:rPr>
                <w:rFonts w:cs="Arial"/>
                <w:color w:val="000000"/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2"/>
                <w:lang w:val="fr-BE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bookmarkEnd w:id="4"/>
            <w:r w:rsidR="00476B1A" w:rsidRPr="00EA5031">
              <w:rPr>
                <w:szCs w:val="22"/>
                <w:lang w:val="fr-BE"/>
              </w:rPr>
              <w:t xml:space="preserve"> </w:t>
            </w:r>
            <w:r w:rsidR="00476B1A" w:rsidRPr="00EA5031">
              <w:rPr>
                <w:rFonts w:cs="Arial"/>
                <w:color w:val="000000"/>
                <w:szCs w:val="22"/>
                <w:lang w:val="fr-BE"/>
              </w:rPr>
              <w:t>Europass Certificate Supplement</w:t>
            </w:r>
          </w:p>
          <w:p w:rsidR="00104B46" w:rsidRPr="00EA5031" w:rsidRDefault="00EA5031" w:rsidP="00BB09BD">
            <w:pPr>
              <w:rPr>
                <w:rFonts w:cs="Arial"/>
                <w:color w:val="000000"/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BE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233891" w:rsidRPr="00EA5031">
              <w:rPr>
                <w:rFonts w:cs="Arial"/>
                <w:color w:val="000000"/>
                <w:szCs w:val="22"/>
                <w:lang w:val="fr-BE"/>
              </w:rPr>
              <w:t xml:space="preserve"> </w:t>
            </w:r>
            <w:r w:rsidR="00476B1A" w:rsidRPr="00EA5031">
              <w:rPr>
                <w:rFonts w:cs="Arial"/>
                <w:color w:val="000000"/>
                <w:szCs w:val="22"/>
                <w:lang w:val="fr-BE"/>
              </w:rPr>
              <w:t>Europass CV</w:t>
            </w:r>
          </w:p>
          <w:p w:rsidR="00233891" w:rsidRPr="00EA5031" w:rsidRDefault="00EA5031" w:rsidP="00BB09BD">
            <w:pPr>
              <w:rPr>
                <w:rFonts w:cs="Arial"/>
                <w:color w:val="000000"/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BE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233891" w:rsidRPr="00EA5031">
              <w:rPr>
                <w:rFonts w:cs="Arial"/>
                <w:color w:val="000000"/>
                <w:szCs w:val="22"/>
                <w:lang w:val="fr-BE"/>
              </w:rPr>
              <w:t xml:space="preserve"> </w:t>
            </w:r>
            <w:r w:rsidR="00476B1A" w:rsidRPr="00EA5031">
              <w:rPr>
                <w:rFonts w:cs="Arial"/>
                <w:color w:val="000000"/>
                <w:szCs w:val="22"/>
                <w:lang w:val="fr-BE"/>
              </w:rPr>
              <w:t>Europass Mobility</w:t>
            </w:r>
          </w:p>
          <w:p w:rsidR="00233891" w:rsidRPr="00C63392" w:rsidRDefault="00EA5031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31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233891" w:rsidRPr="00EA5031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:rsidR="00476B1A" w:rsidRPr="00C63392" w:rsidRDefault="00EA5031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31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476B1A"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EA5031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31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 xml:space="preserve">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="00476B1A"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EA5031" w:rsidP="00EA5031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BE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>
              <w:rPr>
                <w:szCs w:val="22"/>
                <w:lang w:val="fr-BE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 xml:space="preserve">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please specify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(please specify here)</w:t>
            </w:r>
            <w:r>
              <w:fldChar w:fldCharType="end"/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EA5031" w:rsidP="004351ED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EA5031" w:rsidP="00C63392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31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71765A"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EA5031" w:rsidP="008A6D18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31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71765A"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EA5031" w:rsidP="008A6D18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031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71765A"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EA5031" w:rsidP="00F42E98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BE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71765A" w:rsidRPr="00C63392">
              <w:rPr>
                <w:szCs w:val="22"/>
              </w:rPr>
              <w:t xml:space="preserve"> </w:t>
            </w:r>
            <w:r w:rsidR="0071765A" w:rsidRPr="00C63392">
              <w:rPr>
                <w:rFonts w:cs="Arial"/>
                <w:color w:val="000000"/>
                <w:szCs w:val="22"/>
              </w:rPr>
              <w:t xml:space="preserve">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please specify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(please specify here)</w:t>
            </w:r>
            <w:r>
              <w:fldChar w:fldCharType="end"/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  <w:r w:rsidR="00EA5031">
              <w:t xml:space="preserve"> </w:t>
            </w:r>
            <w:r w:rsidR="00EA5031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EA5031">
              <w:instrText xml:space="preserve"> FORMTEXT </w:instrText>
            </w:r>
            <w:r w:rsidR="00EA5031">
              <w:fldChar w:fldCharType="separate"/>
            </w:r>
            <w:r w:rsidR="00EA5031">
              <w:rPr>
                <w:noProof/>
              </w:rPr>
              <w:t>(text here)</w:t>
            </w:r>
            <w:r w:rsidR="00EA5031">
              <w:fldChar w:fldCharType="end"/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="00EA5031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EA5031">
              <w:instrText xml:space="preserve"> FORMTEXT </w:instrText>
            </w:r>
            <w:r w:rsidR="00EA5031">
              <w:fldChar w:fldCharType="separate"/>
            </w:r>
            <w:r w:rsidR="00EA5031">
              <w:rPr>
                <w:noProof/>
              </w:rPr>
              <w:t>(text here)</w:t>
            </w:r>
            <w:r w:rsidR="00EA5031">
              <w:fldChar w:fldCharType="end"/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EA5031">
            <w:pPr>
              <w:pStyle w:val="Style1"/>
            </w:pPr>
            <w:r>
              <w:t>Date of assessment</w:t>
            </w:r>
            <w:r w:rsidR="00EA5031">
              <w:t xml:space="preserve">: </w:t>
            </w:r>
            <w:r w:rsidR="00EA5031">
              <w:fldChar w:fldCharType="begin">
                <w:ffData>
                  <w:name w:val=""/>
                  <w:enabled/>
                  <w:calcOnExit w:val="0"/>
                  <w:textInput>
                    <w:default w:val="(dd/mm/yyyy)"/>
                  </w:textInput>
                </w:ffData>
              </w:fldChar>
            </w:r>
            <w:r w:rsidR="00EA5031">
              <w:instrText xml:space="preserve"> FORMTEXT </w:instrText>
            </w:r>
            <w:r w:rsidR="00EA5031">
              <w:fldChar w:fldCharType="separate"/>
            </w:r>
            <w:r w:rsidR="00EA5031">
              <w:rPr>
                <w:noProof/>
              </w:rPr>
              <w:t>(dd/mm/yyyy)</w:t>
            </w:r>
            <w:r w:rsidR="00EA5031">
              <w:fldChar w:fldCharType="end"/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="00EA5031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EA5031">
              <w:instrText xml:space="preserve"> FORMTEXT </w:instrText>
            </w:r>
            <w:r w:rsidR="00EA5031">
              <w:fldChar w:fldCharType="separate"/>
            </w:r>
            <w:r w:rsidR="00EA5031">
              <w:rPr>
                <w:noProof/>
              </w:rPr>
              <w:t>(text here)</w:t>
            </w:r>
            <w:r w:rsidR="00EA5031">
              <w:fldChar w:fldCharType="end"/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EA5031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D809F6" w:rsidP="008A6D18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F6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BB36D1" w:rsidRPr="00C63392">
              <w:rPr>
                <w:szCs w:val="22"/>
              </w:rPr>
              <w:t xml:space="preserve"> </w:t>
            </w:r>
            <w:r w:rsidR="00BB36D1"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D809F6" w:rsidP="008A6D18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F6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BB36D1"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="00BB36D1"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 w:rsidR="00BB36D1">
              <w:rPr>
                <w:rFonts w:cs="Arial"/>
                <w:color w:val="000000"/>
                <w:szCs w:val="22"/>
              </w:rPr>
              <w:t xml:space="preserve"> </w:t>
            </w:r>
            <w:r w:rsidR="00BB36D1"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:rsidR="00BB36D1" w:rsidRPr="00C63392" w:rsidRDefault="00D809F6" w:rsidP="008A6D18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9F6">
              <w:rPr>
                <w:szCs w:val="22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BB36D1"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BB36D1">
              <w:rPr>
                <w:rFonts w:cs="Arial"/>
                <w:color w:val="000000"/>
                <w:szCs w:val="22"/>
              </w:rPr>
              <w:t>I</w:t>
            </w:r>
            <w:r w:rsidR="00BB36D1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="00BB36D1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D809F6" w:rsidP="004351ED">
            <w:pPr>
              <w:rPr>
                <w:rFonts w:cs="Arial"/>
                <w:color w:val="000000"/>
                <w:szCs w:val="22"/>
              </w:rPr>
            </w:pPr>
            <w:r>
              <w:rPr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BE"/>
              </w:rPr>
              <w:instrText xml:space="preserve"> FORMCHECKBOX </w:instrText>
            </w:r>
            <w:r w:rsidR="00D8056D">
              <w:rPr>
                <w:szCs w:val="22"/>
                <w:lang w:val="fr-BE"/>
              </w:rPr>
            </w:r>
            <w:r w:rsidR="00D8056D">
              <w:rPr>
                <w:szCs w:val="22"/>
                <w:lang w:val="fr-BE"/>
              </w:rPr>
              <w:fldChar w:fldCharType="separate"/>
            </w:r>
            <w:r>
              <w:rPr>
                <w:szCs w:val="22"/>
                <w:lang w:val="fr-BE"/>
              </w:rPr>
              <w:fldChar w:fldCharType="end"/>
            </w:r>
            <w:r w:rsidR="00BB36D1" w:rsidRPr="00C63392">
              <w:rPr>
                <w:szCs w:val="22"/>
              </w:rPr>
              <w:t xml:space="preserve"> </w:t>
            </w:r>
            <w:r w:rsidR="00BB36D1"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EA5031">
              <w:fldChar w:fldCharType="begin">
                <w:ffData>
                  <w:name w:val=""/>
                  <w:enabled/>
                  <w:calcOnExit w:val="0"/>
                  <w:textInput>
                    <w:default w:val="(please specify here)"/>
                  </w:textInput>
                </w:ffData>
              </w:fldChar>
            </w:r>
            <w:r w:rsidR="00EA5031">
              <w:instrText xml:space="preserve"> FORMTEXT </w:instrText>
            </w:r>
            <w:r w:rsidR="00EA5031">
              <w:fldChar w:fldCharType="separate"/>
            </w:r>
            <w:r w:rsidR="00EA5031">
              <w:rPr>
                <w:noProof/>
              </w:rPr>
              <w:t>(please specify here)</w:t>
            </w:r>
            <w:r w:rsidR="00EA5031">
              <w:fldChar w:fldCharType="end"/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:rsidTr="00D809F6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="00D809F6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D809F6">
              <w:instrText xml:space="preserve"> FORMTEXT </w:instrText>
            </w:r>
            <w:r w:rsidR="00D809F6">
              <w:fldChar w:fldCharType="separate"/>
            </w:r>
            <w:r w:rsidR="00D809F6">
              <w:rPr>
                <w:noProof/>
              </w:rPr>
              <w:t>(text here)</w:t>
            </w:r>
            <w:r w:rsidR="00D809F6">
              <w:fldChar w:fldCharType="end"/>
            </w:r>
          </w:p>
        </w:tc>
      </w:tr>
      <w:tr w:rsidR="004351ED" w:rsidRPr="00C63392" w:rsidTr="00D809F6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="00D809F6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D809F6">
              <w:instrText xml:space="preserve"> FORMTEXT </w:instrText>
            </w:r>
            <w:r w:rsidR="00D809F6">
              <w:fldChar w:fldCharType="separate"/>
            </w:r>
            <w:r w:rsidR="00D809F6">
              <w:rPr>
                <w:noProof/>
              </w:rPr>
              <w:t>(text here)</w:t>
            </w:r>
            <w:r w:rsidR="00D809F6">
              <w:fldChar w:fldCharType="end"/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D809F6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="00D809F6">
              <w:fldChar w:fldCharType="begin">
                <w:ffData>
                  <w:name w:val=""/>
                  <w:enabled/>
                  <w:calcOnExit w:val="0"/>
                  <w:textInput>
                    <w:default w:val="(dd/mm/yyyy)"/>
                  </w:textInput>
                </w:ffData>
              </w:fldChar>
            </w:r>
            <w:r w:rsidR="00D809F6">
              <w:instrText xml:space="preserve"> FORMTEXT </w:instrText>
            </w:r>
            <w:r w:rsidR="00D809F6">
              <w:fldChar w:fldCharType="separate"/>
            </w:r>
            <w:r w:rsidR="00D809F6">
              <w:rPr>
                <w:noProof/>
              </w:rPr>
              <w:t>(dd/mm/yyyy)</w:t>
            </w:r>
            <w:r w:rsidR="00D809F6">
              <w:fldChar w:fldCharType="end"/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="00D809F6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D809F6">
              <w:instrText xml:space="preserve"> FORMTEXT </w:instrText>
            </w:r>
            <w:r w:rsidR="00D809F6">
              <w:fldChar w:fldCharType="separate"/>
            </w:r>
            <w:r w:rsidR="00D809F6">
              <w:rPr>
                <w:noProof/>
              </w:rPr>
              <w:t>(text here)</w:t>
            </w:r>
            <w:r w:rsidR="00D809F6">
              <w:fldChar w:fldCharType="end"/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="00D809F6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D809F6">
              <w:instrText xml:space="preserve"> FORMTEXT </w:instrText>
            </w:r>
            <w:r w:rsidR="00D809F6">
              <w:fldChar w:fldCharType="separate"/>
            </w:r>
            <w:r w:rsidR="00D809F6">
              <w:rPr>
                <w:noProof/>
              </w:rPr>
              <w:t>(text here)</w:t>
            </w:r>
            <w:r w:rsidR="00D809F6">
              <w:fldChar w:fldCharType="end"/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="00D809F6"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 w:rsidR="00D809F6">
              <w:instrText xml:space="preserve"> FORMTEXT </w:instrText>
            </w:r>
            <w:r w:rsidR="00D809F6">
              <w:fldChar w:fldCharType="separate"/>
            </w:r>
            <w:r w:rsidR="00D809F6">
              <w:rPr>
                <w:noProof/>
              </w:rPr>
              <w:t>(text here)</w:t>
            </w:r>
            <w:r w:rsidR="00D809F6">
              <w:fldChar w:fldCharType="end"/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D809F6" w:rsidP="00881A90">
            <w:pPr>
              <w:pStyle w:val="Style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(text her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(text here)</w:t>
            </w:r>
            <w:r>
              <w:fldChar w:fldCharType="end"/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D809F6" w:rsidP="00D809F6">
      <w:pPr>
        <w:pStyle w:val="Style1"/>
      </w:pPr>
      <w:r>
        <w:fldChar w:fldCharType="begin">
          <w:ffData>
            <w:name w:val="Text1"/>
            <w:enabled/>
            <w:calcOnExit w:val="0"/>
            <w:textInput>
              <w:default w:val="(text her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 here)</w:t>
      </w:r>
      <w:r>
        <w:fldChar w:fldCharType="end"/>
      </w:r>
      <w:r w:rsidR="00BF1B96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BF1B96" w:rsidRPr="003B0207" w:rsidRDefault="00D809F6" w:rsidP="00881A90">
      <w:pPr>
        <w:pStyle w:val="Style1"/>
      </w:pPr>
      <w:r>
        <w:fldChar w:fldCharType="begin">
          <w:ffData>
            <w:name w:val="Text1"/>
            <w:enabled/>
            <w:calcOnExit w:val="0"/>
            <w:textInput>
              <w:default w:val="(text her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(text here)</w:t>
      </w:r>
      <w:r>
        <w:fldChar w:fldCharType="end"/>
      </w:r>
    </w:p>
    <w:sectPr w:rsidR="00BF1B96" w:rsidRPr="003B0207" w:rsidSect="000613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56D" w:rsidRDefault="00D8056D" w:rsidP="006527D5">
      <w:r>
        <w:separator/>
      </w:r>
    </w:p>
  </w:endnote>
  <w:endnote w:type="continuationSeparator" w:id="0">
    <w:p w:rsidR="00D8056D" w:rsidRDefault="00D8056D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2A" w:rsidRDefault="00F1032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56D">
      <w:rPr>
        <w:noProof/>
      </w:rPr>
      <w:t>1</w:t>
    </w:r>
    <w:r>
      <w:rPr>
        <w:noProof/>
      </w:rPr>
      <w:fldChar w:fldCharType="end"/>
    </w:r>
  </w:p>
  <w:p w:rsidR="00F1032A" w:rsidRDefault="00F103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56D" w:rsidRDefault="00D8056D" w:rsidP="006527D5">
      <w:r>
        <w:separator/>
      </w:r>
    </w:p>
  </w:footnote>
  <w:footnote w:type="continuationSeparator" w:id="0">
    <w:p w:rsidR="00D8056D" w:rsidRDefault="00D8056D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EC" w:rsidRPr="00835EEC" w:rsidRDefault="00835EEC" w:rsidP="00BC278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6D"/>
    <w:rsid w:val="00003FE3"/>
    <w:rsid w:val="000352E2"/>
    <w:rsid w:val="000613F8"/>
    <w:rsid w:val="00076A24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71E40"/>
    <w:rsid w:val="001924C2"/>
    <w:rsid w:val="001C22B6"/>
    <w:rsid w:val="00200D41"/>
    <w:rsid w:val="00212868"/>
    <w:rsid w:val="002137A8"/>
    <w:rsid w:val="0021512A"/>
    <w:rsid w:val="00233891"/>
    <w:rsid w:val="002505C7"/>
    <w:rsid w:val="00280B90"/>
    <w:rsid w:val="00282FF9"/>
    <w:rsid w:val="00293BEC"/>
    <w:rsid w:val="002B0EC2"/>
    <w:rsid w:val="002E3C75"/>
    <w:rsid w:val="002F01EA"/>
    <w:rsid w:val="002F0D51"/>
    <w:rsid w:val="00327B13"/>
    <w:rsid w:val="00341207"/>
    <w:rsid w:val="00345014"/>
    <w:rsid w:val="00346C26"/>
    <w:rsid w:val="00356BCC"/>
    <w:rsid w:val="0037200E"/>
    <w:rsid w:val="003B0207"/>
    <w:rsid w:val="003C2785"/>
    <w:rsid w:val="003D2599"/>
    <w:rsid w:val="003D770A"/>
    <w:rsid w:val="003E4E8A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432F4"/>
    <w:rsid w:val="00763480"/>
    <w:rsid w:val="00766673"/>
    <w:rsid w:val="00770574"/>
    <w:rsid w:val="00771BAA"/>
    <w:rsid w:val="00775C4A"/>
    <w:rsid w:val="00791715"/>
    <w:rsid w:val="00797A90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577B"/>
    <w:rsid w:val="00D13188"/>
    <w:rsid w:val="00D34616"/>
    <w:rsid w:val="00D50C37"/>
    <w:rsid w:val="00D8056D"/>
    <w:rsid w:val="00D809F6"/>
    <w:rsid w:val="00D82E11"/>
    <w:rsid w:val="00D82F40"/>
    <w:rsid w:val="00D853B9"/>
    <w:rsid w:val="00DF665E"/>
    <w:rsid w:val="00E11D14"/>
    <w:rsid w:val="00E55DD2"/>
    <w:rsid w:val="00EA5031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2F7DF-94B8-4B63-997E-383FA339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lnet\Downloads\Learning%20Agreement_amended%20version_template_protec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Agreement_amended version_template_protected</Template>
  <TotalTime>0</TotalTime>
  <Pages>10</Pages>
  <Words>752</Words>
  <Characters>4740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italnet</dc:creator>
  <cp:lastModifiedBy>Rita Munzi</cp:lastModifiedBy>
  <cp:revision>1</cp:revision>
  <cp:lastPrinted>2012-06-22T10:03:00Z</cp:lastPrinted>
  <dcterms:created xsi:type="dcterms:W3CDTF">2017-07-31T14:28:00Z</dcterms:created>
  <dcterms:modified xsi:type="dcterms:W3CDTF">2017-07-31T14:29:00Z</dcterms:modified>
</cp:coreProperties>
</file>